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5C21D" w14:textId="77777777" w:rsidR="004E6B72" w:rsidRPr="00C34BBB" w:rsidRDefault="00FE6BA8" w:rsidP="00DB58FD">
      <w:pPr>
        <w:jc w:val="center"/>
        <w:rPr>
          <w:b/>
          <w:sz w:val="28"/>
          <w:szCs w:val="28"/>
        </w:rPr>
      </w:pPr>
      <w:r w:rsidRPr="00C34BBB">
        <w:rPr>
          <w:b/>
          <w:sz w:val="28"/>
          <w:szCs w:val="28"/>
        </w:rPr>
        <w:t>CIV 797</w:t>
      </w:r>
      <w:r w:rsidR="004E6B72" w:rsidRPr="00C34BBB">
        <w:rPr>
          <w:b/>
          <w:sz w:val="28"/>
          <w:szCs w:val="28"/>
        </w:rPr>
        <w:t xml:space="preserve"> – SEMINÁRIO </w:t>
      </w:r>
    </w:p>
    <w:p w14:paraId="0154C867" w14:textId="77777777" w:rsidR="004E6B72" w:rsidRDefault="004E6B72" w:rsidP="00DB58FD">
      <w:pPr>
        <w:jc w:val="center"/>
      </w:pPr>
    </w:p>
    <w:p w14:paraId="2C98C02E" w14:textId="77777777" w:rsidR="004E6B72" w:rsidRDefault="00B368E7" w:rsidP="00DB58FD">
      <w:pPr>
        <w:jc w:val="center"/>
        <w:rPr>
          <w:b/>
        </w:rPr>
      </w:pPr>
      <w:r w:rsidRPr="00B368E7">
        <w:rPr>
          <w:b/>
        </w:rPr>
        <w:t>APRESENTAÇÃO E DEFESA DE PROJETO</w:t>
      </w:r>
    </w:p>
    <w:p w14:paraId="7B11775B" w14:textId="77777777" w:rsidR="00DB58FD" w:rsidRDefault="00DB58FD" w:rsidP="004F3718">
      <w:pPr>
        <w:spacing w:after="120"/>
        <w:jc w:val="both"/>
      </w:pPr>
    </w:p>
    <w:p w14:paraId="681CD0CF" w14:textId="35A2DA9C" w:rsidR="004E6B72" w:rsidRDefault="00B368E7" w:rsidP="004F3718">
      <w:pPr>
        <w:spacing w:after="120"/>
        <w:jc w:val="both"/>
      </w:pPr>
      <w:r>
        <w:t>O projeto</w:t>
      </w:r>
      <w:r w:rsidR="004E6B72" w:rsidRPr="001B33A7">
        <w:t xml:space="preserve"> </w:t>
      </w:r>
      <w:r>
        <w:t xml:space="preserve">de dissertação ou tese </w:t>
      </w:r>
      <w:r w:rsidRPr="001B33A7">
        <w:t xml:space="preserve">deverá </w:t>
      </w:r>
      <w:r>
        <w:t xml:space="preserve">ser </w:t>
      </w:r>
      <w:r w:rsidRPr="001B33A7">
        <w:t>submet</w:t>
      </w:r>
      <w:r>
        <w:t xml:space="preserve">ido a </w:t>
      </w:r>
      <w:r w:rsidR="004E6B72" w:rsidRPr="001B33A7">
        <w:t>uma banca examinadora composta por</w:t>
      </w:r>
      <w:r w:rsidR="00575D68">
        <w:t>, pelo menos,</w:t>
      </w:r>
      <w:r w:rsidR="004E6B72" w:rsidRPr="001B33A7">
        <w:t xml:space="preserve"> </w:t>
      </w:r>
      <w:r w:rsidRPr="00B368E7">
        <w:t>3</w:t>
      </w:r>
      <w:r w:rsidR="005753EE">
        <w:t xml:space="preserve"> (três) </w:t>
      </w:r>
      <w:r w:rsidR="00D224A1">
        <w:t>doutores</w:t>
      </w:r>
      <w:r>
        <w:t>, sendo um deles o orientador</w:t>
      </w:r>
      <w:r w:rsidR="00EC0CB2">
        <w:t xml:space="preserve"> do discente</w:t>
      </w:r>
      <w:r w:rsidR="004E6B72" w:rsidRPr="001B33A7">
        <w:t>.</w:t>
      </w:r>
    </w:p>
    <w:p w14:paraId="34838944" w14:textId="47F0C397" w:rsidR="00EC0CB2" w:rsidRPr="00EC0CB2" w:rsidRDefault="00B368E7" w:rsidP="004F3718">
      <w:pPr>
        <w:spacing w:after="120"/>
        <w:jc w:val="both"/>
      </w:pPr>
      <w:r w:rsidRPr="00EC0CB2">
        <w:t xml:space="preserve">O </w:t>
      </w:r>
      <w:r w:rsidR="00EC0CB2">
        <w:t>discente</w:t>
      </w:r>
      <w:r w:rsidRPr="00EC0CB2">
        <w:t xml:space="preserve"> deve </w:t>
      </w:r>
      <w:r w:rsidR="00CB3F60">
        <w:t>providenciar</w:t>
      </w:r>
      <w:r w:rsidRPr="00EC0CB2">
        <w:t xml:space="preserve"> uma cópia impressa do pr</w:t>
      </w:r>
      <w:r w:rsidR="0043798A">
        <w:t>ojeto para cada membro da banca</w:t>
      </w:r>
      <w:r w:rsidRPr="00EC0CB2">
        <w:t xml:space="preserve"> ou enviar </w:t>
      </w:r>
      <w:r w:rsidR="00872737">
        <w:t xml:space="preserve">o arquivo </w:t>
      </w:r>
      <w:r w:rsidRPr="00EC0CB2">
        <w:t xml:space="preserve">por meio </w:t>
      </w:r>
      <w:r w:rsidR="00EC0CB2" w:rsidRPr="00EC0CB2">
        <w:t>eletrônico</w:t>
      </w:r>
      <w:r w:rsidR="00EC0CB2">
        <w:t xml:space="preserve">. </w:t>
      </w:r>
      <w:r w:rsidR="00EC0CB2" w:rsidRPr="00EC0CB2">
        <w:t>É sugerido para o tempo de apresentação do projeto até 40 minutos</w:t>
      </w:r>
      <w:r w:rsidR="00575D68">
        <w:t>,</w:t>
      </w:r>
      <w:r w:rsidR="00EC0CB2" w:rsidRPr="00EC0CB2">
        <w:t xml:space="preserve"> e o tempo de questionamentos da banca em cerca de 20 minutos por membro.</w:t>
      </w:r>
    </w:p>
    <w:p w14:paraId="3535B70B" w14:textId="5D5621BD" w:rsidR="00B368E7" w:rsidRPr="00B12BAF" w:rsidRDefault="00D75ED7" w:rsidP="004F3718">
      <w:pPr>
        <w:spacing w:after="120"/>
        <w:jc w:val="both"/>
      </w:pPr>
      <w:r w:rsidRPr="00B12BAF">
        <w:t>O projeto</w:t>
      </w:r>
      <w:r w:rsidR="0043798A">
        <w:t>,</w:t>
      </w:r>
      <w:r w:rsidRPr="00B12BAF">
        <w:t xml:space="preserve"> </w:t>
      </w:r>
      <w:r w:rsidR="00B368E7" w:rsidRPr="00B12BAF">
        <w:t>uma vez aprovado e após</w:t>
      </w:r>
      <w:r w:rsidR="006278F8">
        <w:t xml:space="preserve"> a realização d</w:t>
      </w:r>
      <w:r w:rsidR="0043798A">
        <w:t>as modificações recomendadas pela banca examinadora,</w:t>
      </w:r>
      <w:r w:rsidR="00B368E7" w:rsidRPr="00B12BAF">
        <w:t xml:space="preserve"> deverá ser cadastrado no SISPPG, conforme normas </w:t>
      </w:r>
      <w:r w:rsidR="0043798A">
        <w:t>da PPG/UFV</w:t>
      </w:r>
      <w:r w:rsidR="00B368E7" w:rsidRPr="00B12BAF">
        <w:t>.</w:t>
      </w:r>
    </w:p>
    <w:p w14:paraId="68BBE375" w14:textId="77777777" w:rsidR="004E6B72" w:rsidRPr="001B33A7" w:rsidRDefault="004E6B72" w:rsidP="004E6B72">
      <w:pPr>
        <w:jc w:val="both"/>
        <w:rPr>
          <w:b/>
        </w:rPr>
      </w:pPr>
      <w:r>
        <w:rPr>
          <w:b/>
        </w:rPr>
        <w:t>PONTOS A SEREM AVALIADOS</w:t>
      </w:r>
      <w:r w:rsidRPr="001B33A7">
        <w:rPr>
          <w:b/>
        </w:rPr>
        <w:t>:</w:t>
      </w:r>
    </w:p>
    <w:p w14:paraId="0B11DDC4" w14:textId="77777777" w:rsidR="0043798A" w:rsidRDefault="0043798A" w:rsidP="00742395">
      <w:pPr>
        <w:ind w:left="567" w:hanging="294"/>
        <w:jc w:val="both"/>
      </w:pPr>
      <w:r>
        <w:t>Deve-se avaliar se:</w:t>
      </w:r>
    </w:p>
    <w:p w14:paraId="47756F03" w14:textId="77777777" w:rsidR="002C482F" w:rsidRDefault="002C482F" w:rsidP="00742395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</w:pPr>
      <w:r>
        <w:t>o projeto</w:t>
      </w:r>
      <w:r w:rsidR="004E6B72">
        <w:t xml:space="preserve"> </w:t>
      </w:r>
      <w:r>
        <w:t>representa contribuição</w:t>
      </w:r>
      <w:r w:rsidR="00723753">
        <w:t xml:space="preserve"> na área de concentração</w:t>
      </w:r>
      <w:r w:rsidR="003F0961">
        <w:t xml:space="preserve"> e linha de pesquisa</w:t>
      </w:r>
      <w:r>
        <w:t>;</w:t>
      </w:r>
    </w:p>
    <w:p w14:paraId="7F309283" w14:textId="77777777" w:rsidR="004E6B72" w:rsidRDefault="002C482F" w:rsidP="00742395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</w:pPr>
      <w:r>
        <w:t xml:space="preserve">o projeto atende a formatação de </w:t>
      </w:r>
      <w:r w:rsidR="00723753">
        <w:t xml:space="preserve">um </w:t>
      </w:r>
      <w:r w:rsidR="003F0961">
        <w:t>trabalho</w:t>
      </w:r>
      <w:r>
        <w:t xml:space="preserve"> científico; </w:t>
      </w:r>
    </w:p>
    <w:p w14:paraId="0571B649" w14:textId="77777777" w:rsidR="004271D5" w:rsidRDefault="004271D5" w:rsidP="00742395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</w:pPr>
      <w:r>
        <w:t>o projeto foi redigido de forma clara e objetiva;</w:t>
      </w:r>
    </w:p>
    <w:p w14:paraId="766ACA62" w14:textId="77777777" w:rsidR="002A1234" w:rsidRDefault="002A1234" w:rsidP="00742395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</w:pPr>
      <w:r>
        <w:t>há suporte financeiro e de infraestrutura para o desenvolvimento do projeto;</w:t>
      </w:r>
    </w:p>
    <w:p w14:paraId="79E316D2" w14:textId="77777777" w:rsidR="001176B0" w:rsidRPr="00EC1D28" w:rsidRDefault="00EC1D28" w:rsidP="00742395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</w:pPr>
      <w:r>
        <w:t>n</w:t>
      </w:r>
      <w:r w:rsidR="00723753">
        <w:t>a apresentação</w:t>
      </w:r>
      <w:r w:rsidR="003F0961">
        <w:t xml:space="preserve"> </w:t>
      </w:r>
      <w:r>
        <w:t xml:space="preserve">realizada o discente fez </w:t>
      </w:r>
      <w:r w:rsidRPr="00EC1D28">
        <w:t>uso da linguagem técnica, uso de recursos audiovisuais adequados, enquadramento no tempo determinado, motivaç</w:t>
      </w:r>
      <w:r w:rsidR="00630768">
        <w:t>ão despertada e seq</w:t>
      </w:r>
      <w:r w:rsidR="00DB58FD">
        <w:t>u</w:t>
      </w:r>
      <w:r w:rsidR="00630768">
        <w:t>ência lógica;</w:t>
      </w:r>
      <w:r w:rsidR="0043798A">
        <w:t xml:space="preserve"> e</w:t>
      </w:r>
    </w:p>
    <w:p w14:paraId="17EF74FF" w14:textId="1491AB43" w:rsidR="004E6B72" w:rsidRDefault="00EC1D28" w:rsidP="00742395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</w:pPr>
      <w:r>
        <w:t xml:space="preserve">durante a defesa o discente apresenta </w:t>
      </w:r>
      <w:r w:rsidRPr="00EC1D28">
        <w:t xml:space="preserve">habilidade em responder as perguntas e </w:t>
      </w:r>
      <w:r w:rsidR="0043798A">
        <w:t xml:space="preserve">demonstra </w:t>
      </w:r>
      <w:r w:rsidRPr="00EC1D28">
        <w:t xml:space="preserve">conhecimento </w:t>
      </w:r>
      <w:r w:rsidR="0043798A">
        <w:t xml:space="preserve">sobre o assunto, bem como qualquer </w:t>
      </w:r>
      <w:r w:rsidR="004E6B72">
        <w:t xml:space="preserve">outro aspecto que os examinadores </w:t>
      </w:r>
      <w:r w:rsidR="006278F8">
        <w:t xml:space="preserve">considerem </w:t>
      </w:r>
      <w:r w:rsidR="004E6B72">
        <w:t>importante para o enriquecimento do trabalho.</w:t>
      </w:r>
    </w:p>
    <w:p w14:paraId="5868141B" w14:textId="77777777" w:rsidR="00742395" w:rsidRDefault="00742395" w:rsidP="00742395">
      <w:pPr>
        <w:jc w:val="both"/>
      </w:pPr>
    </w:p>
    <w:tbl>
      <w:tblPr>
        <w:tblW w:w="10457" w:type="dxa"/>
        <w:tblInd w:w="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772"/>
        <w:gridCol w:w="2048"/>
        <w:gridCol w:w="3241"/>
      </w:tblGrid>
      <w:tr w:rsidR="00742395" w:rsidRPr="008028B1" w14:paraId="34B93A5E" w14:textId="77777777" w:rsidTr="00357686">
        <w:tc>
          <w:tcPr>
            <w:tcW w:w="2396" w:type="dxa"/>
            <w:shd w:val="clear" w:color="auto" w:fill="auto"/>
            <w:tcMar>
              <w:left w:w="28" w:type="dxa"/>
            </w:tcMar>
          </w:tcPr>
          <w:p w14:paraId="2BD835DD" w14:textId="77777777" w:rsidR="00742395" w:rsidRPr="008028B1" w:rsidRDefault="00742395" w:rsidP="00742395">
            <w:pPr>
              <w:spacing w:after="60"/>
              <w:jc w:val="both"/>
              <w:rPr>
                <w:b/>
                <w:caps/>
              </w:rPr>
            </w:pPr>
            <w:r w:rsidRPr="000B6406">
              <w:rPr>
                <w:b/>
              </w:rPr>
              <w:t>DEFESA D</w:t>
            </w:r>
            <w:r>
              <w:rPr>
                <w:b/>
              </w:rPr>
              <w:t>O PROJETO</w:t>
            </w:r>
            <w:r w:rsidRPr="00742395">
              <w:t>:</w:t>
            </w:r>
          </w:p>
        </w:tc>
        <w:tc>
          <w:tcPr>
            <w:tcW w:w="2772" w:type="dxa"/>
            <w:shd w:val="clear" w:color="auto" w:fill="auto"/>
          </w:tcPr>
          <w:p w14:paraId="209721E6" w14:textId="259B3014" w:rsidR="00742395" w:rsidRPr="008028B1" w:rsidRDefault="00742395" w:rsidP="00742395">
            <w:pPr>
              <w:jc w:val="both"/>
              <w:rPr>
                <w:b/>
                <w:caps/>
              </w:rPr>
            </w:pPr>
            <w:r w:rsidRPr="00770830">
              <w:t>DATA:</w:t>
            </w:r>
            <w:r>
              <w:t xml:space="preserve">  </w:t>
            </w:r>
            <w:r w:rsidR="00026412">
              <w:rPr>
                <w:b/>
              </w:rPr>
              <w:t xml:space="preserve"> </w:t>
            </w:r>
            <w:proofErr w:type="spellStart"/>
            <w:r w:rsidR="00CB3F60">
              <w:rPr>
                <w:b/>
              </w:rPr>
              <w:t>xx</w:t>
            </w:r>
            <w:proofErr w:type="spellEnd"/>
            <w:r w:rsidR="00D224A1">
              <w:rPr>
                <w:b/>
              </w:rPr>
              <w:t xml:space="preserve"> </w:t>
            </w:r>
            <w:r w:rsidRPr="00742395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proofErr w:type="spellStart"/>
            <w:r w:rsidR="00CB3F60">
              <w:rPr>
                <w:b/>
                <w:bCs/>
              </w:rPr>
              <w:t>xx</w:t>
            </w:r>
            <w:proofErr w:type="spellEnd"/>
            <w:r>
              <w:rPr>
                <w:b/>
                <w:bCs/>
              </w:rPr>
              <w:t xml:space="preserve"> </w:t>
            </w:r>
            <w:r w:rsidRPr="00742395">
              <w:rPr>
                <w:b/>
                <w:bCs/>
              </w:rPr>
              <w:t>/</w:t>
            </w:r>
            <w:r w:rsidR="00026412">
              <w:rPr>
                <w:b/>
                <w:bCs/>
              </w:rPr>
              <w:t xml:space="preserve"> </w:t>
            </w:r>
            <w:proofErr w:type="spellStart"/>
            <w:r w:rsidR="00CB3F60">
              <w:rPr>
                <w:b/>
                <w:bCs/>
              </w:rPr>
              <w:t>xx</w:t>
            </w:r>
            <w:proofErr w:type="spellEnd"/>
            <w:r w:rsidR="00026412">
              <w:rPr>
                <w:b/>
                <w:bCs/>
              </w:rPr>
              <w:t xml:space="preserve"> </w:t>
            </w:r>
          </w:p>
        </w:tc>
        <w:tc>
          <w:tcPr>
            <w:tcW w:w="2048" w:type="dxa"/>
            <w:shd w:val="clear" w:color="auto" w:fill="auto"/>
          </w:tcPr>
          <w:p w14:paraId="60FC3A63" w14:textId="512F1E72" w:rsidR="00742395" w:rsidRPr="008028B1" w:rsidRDefault="00742395" w:rsidP="00742395">
            <w:pPr>
              <w:jc w:val="both"/>
              <w:rPr>
                <w:b/>
                <w:caps/>
              </w:rPr>
            </w:pPr>
            <w:r>
              <w:t>HORÁRIO</w:t>
            </w:r>
            <w:r w:rsidRPr="00770830">
              <w:t>:</w:t>
            </w:r>
            <w:r>
              <w:t xml:space="preserve">  </w:t>
            </w:r>
            <w:proofErr w:type="spellStart"/>
            <w:r w:rsidR="00CB3F60" w:rsidRPr="00CB3F60">
              <w:rPr>
                <w:b/>
              </w:rPr>
              <w:t>xx</w:t>
            </w:r>
            <w:r w:rsidR="00B1266C">
              <w:rPr>
                <w:b/>
              </w:rPr>
              <w:t>h</w:t>
            </w:r>
            <w:r w:rsidR="00CB3F60">
              <w:rPr>
                <w:b/>
              </w:rPr>
              <w:t>xx</w:t>
            </w:r>
            <w:proofErr w:type="spellEnd"/>
          </w:p>
        </w:tc>
        <w:tc>
          <w:tcPr>
            <w:tcW w:w="3241" w:type="dxa"/>
            <w:shd w:val="clear" w:color="auto" w:fill="auto"/>
          </w:tcPr>
          <w:p w14:paraId="4758CCE5" w14:textId="481A61C7" w:rsidR="00742395" w:rsidRPr="008028B1" w:rsidRDefault="00742395" w:rsidP="000D1F03">
            <w:pPr>
              <w:jc w:val="both"/>
              <w:rPr>
                <w:b/>
                <w:caps/>
              </w:rPr>
            </w:pPr>
            <w:r w:rsidRPr="00770830">
              <w:t>LOCAL:</w:t>
            </w:r>
            <w:r>
              <w:t xml:space="preserve">  </w:t>
            </w:r>
            <w:proofErr w:type="spellStart"/>
            <w:r w:rsidR="00CB3F60">
              <w:rPr>
                <w:b/>
              </w:rPr>
              <w:t>xxx</w:t>
            </w:r>
            <w:proofErr w:type="spellEnd"/>
          </w:p>
        </w:tc>
      </w:tr>
      <w:tr w:rsidR="00DB58FD" w:rsidRPr="008028B1" w14:paraId="5B80EC7D" w14:textId="77777777" w:rsidTr="00357686">
        <w:tc>
          <w:tcPr>
            <w:tcW w:w="2396" w:type="dxa"/>
            <w:shd w:val="clear" w:color="auto" w:fill="auto"/>
            <w:tcMar>
              <w:left w:w="28" w:type="dxa"/>
            </w:tcMar>
          </w:tcPr>
          <w:p w14:paraId="4101056F" w14:textId="77777777" w:rsidR="00DB58FD" w:rsidRPr="008028B1" w:rsidRDefault="00DB58FD" w:rsidP="008028B1">
            <w:pPr>
              <w:jc w:val="both"/>
              <w:rPr>
                <w:b/>
                <w:caps/>
              </w:rPr>
            </w:pPr>
            <w:r w:rsidRPr="008028B1">
              <w:rPr>
                <w:b/>
                <w:caps/>
              </w:rPr>
              <w:t>TÍTULO DO PROJETO</w:t>
            </w:r>
            <w:r w:rsidR="00742395" w:rsidRPr="00742395">
              <w:rPr>
                <w:caps/>
              </w:rPr>
              <w:t>:</w:t>
            </w:r>
          </w:p>
        </w:tc>
        <w:tc>
          <w:tcPr>
            <w:tcW w:w="8061" w:type="dxa"/>
            <w:gridSpan w:val="3"/>
            <w:shd w:val="clear" w:color="auto" w:fill="auto"/>
          </w:tcPr>
          <w:p w14:paraId="5F3A52A2" w14:textId="0F0D868D" w:rsidR="00DB58FD" w:rsidRPr="00C86571" w:rsidRDefault="00CB3F60" w:rsidP="00742395">
            <w:pPr>
              <w:spacing w:after="60"/>
              <w:jc w:val="both"/>
              <w:rPr>
                <w:b/>
                <w:caps/>
              </w:rPr>
            </w:pPr>
            <w:proofErr w:type="spellStart"/>
            <w:r>
              <w:rPr>
                <w:b/>
              </w:rPr>
              <w:t>xxxx</w:t>
            </w:r>
            <w:proofErr w:type="spellEnd"/>
          </w:p>
        </w:tc>
      </w:tr>
      <w:tr w:rsidR="00DB58FD" w:rsidRPr="008028B1" w14:paraId="62169DFF" w14:textId="77777777" w:rsidTr="00357686">
        <w:trPr>
          <w:trHeight w:val="50"/>
        </w:trPr>
        <w:tc>
          <w:tcPr>
            <w:tcW w:w="2396" w:type="dxa"/>
            <w:shd w:val="clear" w:color="auto" w:fill="auto"/>
            <w:tcMar>
              <w:left w:w="28" w:type="dxa"/>
            </w:tcMar>
          </w:tcPr>
          <w:p w14:paraId="7BFD56DE" w14:textId="77777777" w:rsidR="00DB58FD" w:rsidRPr="008028B1" w:rsidRDefault="00DB58FD" w:rsidP="00742395">
            <w:pPr>
              <w:spacing w:after="60"/>
              <w:jc w:val="both"/>
              <w:rPr>
                <w:b/>
                <w:caps/>
              </w:rPr>
            </w:pPr>
            <w:r w:rsidRPr="008028B1">
              <w:rPr>
                <w:b/>
                <w:caps/>
              </w:rPr>
              <w:t>DISCENTE</w:t>
            </w:r>
            <w:r w:rsidR="00742395" w:rsidRPr="00742395">
              <w:rPr>
                <w:caps/>
              </w:rPr>
              <w:t>:</w:t>
            </w:r>
          </w:p>
        </w:tc>
        <w:tc>
          <w:tcPr>
            <w:tcW w:w="8061" w:type="dxa"/>
            <w:gridSpan w:val="3"/>
            <w:shd w:val="clear" w:color="auto" w:fill="auto"/>
          </w:tcPr>
          <w:p w14:paraId="40FA6C39" w14:textId="640D529D" w:rsidR="00DB58FD" w:rsidRPr="00C86571" w:rsidRDefault="00CB3F60" w:rsidP="00742395">
            <w:pPr>
              <w:jc w:val="both"/>
              <w:rPr>
                <w:b/>
                <w:caps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xxx</w:t>
            </w:r>
            <w:proofErr w:type="spellEnd"/>
            <w:r w:rsidR="00357686">
              <w:rPr>
                <w:b/>
                <w:bCs/>
                <w:sz w:val="23"/>
                <w:szCs w:val="23"/>
              </w:rPr>
              <w:t xml:space="preserve"> </w:t>
            </w:r>
            <w:r w:rsidR="007208A3">
              <w:rPr>
                <w:b/>
              </w:rPr>
              <w:t xml:space="preserve">– Mat. </w:t>
            </w:r>
            <w:proofErr w:type="spellStart"/>
            <w:r>
              <w:rPr>
                <w:b/>
              </w:rPr>
              <w:t>xxxxxx</w:t>
            </w:r>
            <w:proofErr w:type="spellEnd"/>
          </w:p>
        </w:tc>
      </w:tr>
    </w:tbl>
    <w:p w14:paraId="18B830EE" w14:textId="77777777" w:rsidR="00742395" w:rsidRDefault="00661D24" w:rsidP="00C87A29">
      <w:pPr>
        <w:spacing w:before="120" w:after="60"/>
        <w:rPr>
          <w:b/>
        </w:rPr>
      </w:pPr>
      <w:r>
        <w:rPr>
          <w:b/>
        </w:rPr>
        <w:t>BANCA E</w:t>
      </w:r>
      <w:r w:rsidR="004E6B72" w:rsidRPr="00770830">
        <w:rPr>
          <w:b/>
        </w:rPr>
        <w:t>XAMINADOR</w:t>
      </w:r>
      <w:r>
        <w:rPr>
          <w:b/>
        </w:rPr>
        <w:t>A</w:t>
      </w:r>
      <w:r w:rsidR="00C87A29" w:rsidRPr="00C87A2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461"/>
        <w:gridCol w:w="3488"/>
      </w:tblGrid>
      <w:tr w:rsidR="00575D68" w:rsidRPr="00781392" w14:paraId="3AC7B65C" w14:textId="6D72883C" w:rsidTr="00575D68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764" w14:textId="3B41E063" w:rsidR="00575D68" w:rsidRDefault="00575D68" w:rsidP="00C6452F">
            <w:pPr>
              <w:jc w:val="center"/>
              <w:rPr>
                <w:i/>
                <w:spacing w:val="-8"/>
                <w:position w:val="-8"/>
                <w:sz w:val="18"/>
              </w:rPr>
            </w:pPr>
          </w:p>
          <w:p w14:paraId="694A0FCD" w14:textId="594D2382" w:rsidR="00575D68" w:rsidRDefault="00575D68" w:rsidP="00C6452F">
            <w:pPr>
              <w:jc w:val="center"/>
              <w:rPr>
                <w:i/>
                <w:spacing w:val="-8"/>
                <w:position w:val="-8"/>
                <w:sz w:val="18"/>
              </w:rPr>
            </w:pPr>
          </w:p>
          <w:p w14:paraId="7F580B9D" w14:textId="6FC27A9F" w:rsidR="00575D68" w:rsidRDefault="00575D68" w:rsidP="00C6452F">
            <w:pPr>
              <w:jc w:val="center"/>
              <w:rPr>
                <w:i/>
                <w:spacing w:val="-8"/>
                <w:position w:val="-8"/>
                <w:sz w:val="18"/>
              </w:rPr>
            </w:pPr>
          </w:p>
          <w:p w14:paraId="12E717E1" w14:textId="77777777" w:rsidR="00575D68" w:rsidRDefault="00575D68" w:rsidP="00C6452F">
            <w:pPr>
              <w:jc w:val="center"/>
              <w:rPr>
                <w:i/>
                <w:spacing w:val="-8"/>
                <w:position w:val="-8"/>
                <w:sz w:val="18"/>
              </w:rPr>
            </w:pPr>
          </w:p>
          <w:p w14:paraId="1F130629" w14:textId="2127AF37" w:rsidR="00D224A1" w:rsidRDefault="00575D68" w:rsidP="00C6452F">
            <w:pPr>
              <w:jc w:val="center"/>
              <w:rPr>
                <w:i/>
                <w:spacing w:val="-8"/>
                <w:position w:val="-8"/>
                <w:sz w:val="18"/>
              </w:rPr>
            </w:pPr>
            <w:r>
              <w:rPr>
                <w:i/>
                <w:spacing w:val="-8"/>
                <w:position w:val="-8"/>
                <w:sz w:val="18"/>
              </w:rPr>
              <w:t xml:space="preserve">Prof. </w:t>
            </w:r>
            <w:proofErr w:type="spellStart"/>
            <w:r w:rsidR="00CB3F60">
              <w:rPr>
                <w:i/>
                <w:spacing w:val="-8"/>
                <w:position w:val="-8"/>
                <w:sz w:val="18"/>
              </w:rPr>
              <w:t>Xxxx</w:t>
            </w:r>
            <w:proofErr w:type="spellEnd"/>
            <w:r w:rsidR="00D224A1" w:rsidRPr="00D224A1">
              <w:rPr>
                <w:i/>
                <w:spacing w:val="-8"/>
                <w:position w:val="-8"/>
                <w:sz w:val="18"/>
              </w:rPr>
              <w:t xml:space="preserve"> </w:t>
            </w:r>
          </w:p>
          <w:p w14:paraId="614D1770" w14:textId="77840725" w:rsidR="00575D68" w:rsidRPr="00781392" w:rsidRDefault="00575D68" w:rsidP="00C6452F">
            <w:pPr>
              <w:jc w:val="center"/>
              <w:rPr>
                <w:spacing w:val="-8"/>
                <w:position w:val="-8"/>
                <w:sz w:val="18"/>
              </w:rPr>
            </w:pPr>
            <w:r w:rsidRPr="00D5333A">
              <w:rPr>
                <w:spacing w:val="-8"/>
                <w:position w:val="-8"/>
                <w:sz w:val="18"/>
              </w:rPr>
              <w:t>(Orientador</w:t>
            </w:r>
            <w:r>
              <w:rPr>
                <w:spacing w:val="-8"/>
                <w:position w:val="-8"/>
                <w:sz w:val="18"/>
              </w:rPr>
              <w:t>a</w:t>
            </w:r>
            <w:r w:rsidRPr="00D5333A">
              <w:rPr>
                <w:spacing w:val="-8"/>
                <w:position w:val="-8"/>
                <w:sz w:val="18"/>
              </w:rPr>
              <w:t>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D64" w14:textId="468BDECA" w:rsidR="00575D68" w:rsidRDefault="00575D68" w:rsidP="00C6452F">
            <w:pPr>
              <w:pStyle w:val="Heading3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pacing w:val="-8"/>
                <w:position w:val="-8"/>
                <w:sz w:val="18"/>
                <w:szCs w:val="20"/>
              </w:rPr>
            </w:pPr>
          </w:p>
          <w:p w14:paraId="7EEED33B" w14:textId="2B2A7532" w:rsidR="00575D68" w:rsidRDefault="00575D68" w:rsidP="00C6452F"/>
          <w:p w14:paraId="3400FD20" w14:textId="24FB968F" w:rsidR="00575D68" w:rsidRDefault="00575D68" w:rsidP="00C6452F"/>
          <w:p w14:paraId="7AAAD1D2" w14:textId="77777777" w:rsidR="00575D68" w:rsidRDefault="00575D68" w:rsidP="00C6452F">
            <w:pPr>
              <w:pStyle w:val="Heading3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pacing w:val="-8"/>
                <w:position w:val="-8"/>
                <w:sz w:val="18"/>
                <w:szCs w:val="20"/>
              </w:rPr>
            </w:pPr>
          </w:p>
          <w:p w14:paraId="57CE4389" w14:textId="44E62E95" w:rsidR="00575D68" w:rsidRPr="00781392" w:rsidRDefault="00575D68" w:rsidP="00C6452F">
            <w:pPr>
              <w:pStyle w:val="Heading3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pacing w:val="-8"/>
                <w:position w:val="-8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pacing w:val="-8"/>
                <w:position w:val="-8"/>
                <w:sz w:val="18"/>
                <w:szCs w:val="20"/>
              </w:rPr>
              <w:t xml:space="preserve">Prof. </w:t>
            </w:r>
            <w:proofErr w:type="spellStart"/>
            <w:r w:rsidR="00CB3F60">
              <w:rPr>
                <w:rFonts w:ascii="Times New Roman" w:hAnsi="Times New Roman" w:cs="Times New Roman"/>
                <w:b w:val="0"/>
                <w:bCs w:val="0"/>
                <w:i/>
                <w:spacing w:val="-8"/>
                <w:position w:val="-8"/>
                <w:sz w:val="18"/>
                <w:szCs w:val="20"/>
              </w:rPr>
              <w:t>X</w:t>
            </w:r>
            <w:bookmarkStart w:id="0" w:name="_GoBack"/>
            <w:bookmarkEnd w:id="0"/>
            <w:r w:rsidR="00CB3F60">
              <w:rPr>
                <w:rFonts w:ascii="Times New Roman" w:hAnsi="Times New Roman" w:cs="Times New Roman"/>
                <w:b w:val="0"/>
                <w:bCs w:val="0"/>
                <w:i/>
                <w:spacing w:val="-8"/>
                <w:position w:val="-8"/>
                <w:sz w:val="18"/>
                <w:szCs w:val="20"/>
              </w:rPr>
              <w:t>xxx</w:t>
            </w:r>
            <w:proofErr w:type="spellEnd"/>
            <w:r w:rsidRPr="00781392">
              <w:rPr>
                <w:rFonts w:ascii="Times New Roman" w:hAnsi="Times New Roman" w:cs="Times New Roman"/>
                <w:b w:val="0"/>
                <w:bCs w:val="0"/>
                <w:spacing w:val="-8"/>
                <w:position w:val="-8"/>
                <w:sz w:val="18"/>
                <w:szCs w:val="20"/>
              </w:rPr>
              <w:br/>
            </w:r>
            <w:r w:rsidRPr="00D5333A">
              <w:rPr>
                <w:rFonts w:ascii="Times New Roman" w:hAnsi="Times New Roman" w:cs="Times New Roman"/>
                <w:b w:val="0"/>
                <w:bCs w:val="0"/>
                <w:spacing w:val="-8"/>
                <w:position w:val="-8"/>
                <w:sz w:val="18"/>
                <w:szCs w:val="20"/>
              </w:rPr>
              <w:t>Membro da Banca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F9F" w14:textId="77777777" w:rsidR="00575D68" w:rsidRDefault="00575D68" w:rsidP="00F837F5">
            <w:pPr>
              <w:jc w:val="center"/>
              <w:rPr>
                <w:i/>
                <w:spacing w:val="-8"/>
                <w:position w:val="-8"/>
                <w:sz w:val="18"/>
              </w:rPr>
            </w:pPr>
          </w:p>
          <w:p w14:paraId="0D5EBA0E" w14:textId="77777777" w:rsidR="00575D68" w:rsidRDefault="00575D68" w:rsidP="00F837F5">
            <w:pPr>
              <w:jc w:val="center"/>
              <w:rPr>
                <w:i/>
                <w:spacing w:val="-8"/>
                <w:position w:val="-8"/>
                <w:sz w:val="18"/>
              </w:rPr>
            </w:pPr>
          </w:p>
          <w:p w14:paraId="061473C5" w14:textId="77777777" w:rsidR="00575D68" w:rsidRDefault="00575D68" w:rsidP="00F837F5">
            <w:pPr>
              <w:jc w:val="center"/>
              <w:rPr>
                <w:i/>
                <w:spacing w:val="-8"/>
                <w:position w:val="-8"/>
                <w:sz w:val="18"/>
              </w:rPr>
            </w:pPr>
          </w:p>
          <w:p w14:paraId="59AA12E3" w14:textId="77777777" w:rsidR="00575D68" w:rsidRDefault="00575D68" w:rsidP="00F837F5">
            <w:pPr>
              <w:jc w:val="center"/>
              <w:rPr>
                <w:i/>
                <w:spacing w:val="-8"/>
                <w:position w:val="-8"/>
                <w:sz w:val="18"/>
              </w:rPr>
            </w:pPr>
          </w:p>
          <w:p w14:paraId="53F29C5E" w14:textId="680B4EB2" w:rsidR="00CB3F60" w:rsidRDefault="00D224A1" w:rsidP="00F837F5">
            <w:pPr>
              <w:jc w:val="center"/>
              <w:rPr>
                <w:i/>
                <w:spacing w:val="-8"/>
                <w:position w:val="-8"/>
                <w:sz w:val="18"/>
              </w:rPr>
            </w:pPr>
            <w:r>
              <w:rPr>
                <w:i/>
                <w:spacing w:val="-8"/>
                <w:position w:val="-8"/>
                <w:sz w:val="18"/>
              </w:rPr>
              <w:t xml:space="preserve">Prof. </w:t>
            </w:r>
            <w:proofErr w:type="spellStart"/>
            <w:r w:rsidR="00CB3F60">
              <w:rPr>
                <w:i/>
                <w:spacing w:val="-8"/>
                <w:position w:val="-8"/>
                <w:sz w:val="18"/>
              </w:rPr>
              <w:t>Xxxx</w:t>
            </w:r>
            <w:proofErr w:type="spellEnd"/>
            <w:r w:rsidRPr="00D224A1">
              <w:rPr>
                <w:i/>
                <w:spacing w:val="-8"/>
                <w:position w:val="-8"/>
                <w:sz w:val="18"/>
              </w:rPr>
              <w:t xml:space="preserve"> </w:t>
            </w:r>
            <w:r>
              <w:rPr>
                <w:i/>
                <w:spacing w:val="-8"/>
                <w:position w:val="-8"/>
                <w:sz w:val="18"/>
              </w:rPr>
              <w:t>(</w:t>
            </w:r>
            <w:r w:rsidR="00CB3F60">
              <w:rPr>
                <w:i/>
                <w:spacing w:val="-8"/>
                <w:position w:val="-8"/>
                <w:sz w:val="18"/>
              </w:rPr>
              <w:t>UFXX</w:t>
            </w:r>
            <w:r>
              <w:rPr>
                <w:i/>
                <w:spacing w:val="-8"/>
                <w:position w:val="-8"/>
                <w:sz w:val="18"/>
              </w:rPr>
              <w:t xml:space="preserve">) </w:t>
            </w:r>
          </w:p>
          <w:p w14:paraId="5DE166F9" w14:textId="69D60E61" w:rsidR="00575D68" w:rsidRDefault="00575D68" w:rsidP="00F837F5">
            <w:pPr>
              <w:jc w:val="center"/>
              <w:rPr>
                <w:i/>
                <w:spacing w:val="-8"/>
                <w:position w:val="-8"/>
                <w:sz w:val="18"/>
              </w:rPr>
            </w:pPr>
            <w:r w:rsidRPr="00781392">
              <w:rPr>
                <w:spacing w:val="-8"/>
                <w:position w:val="-8"/>
                <w:sz w:val="18"/>
              </w:rPr>
              <w:t>Membro da Banca</w:t>
            </w:r>
          </w:p>
        </w:tc>
      </w:tr>
    </w:tbl>
    <w:p w14:paraId="1AABB8A6" w14:textId="77777777" w:rsidR="002405F4" w:rsidRPr="00781392" w:rsidRDefault="00C87A29" w:rsidP="00C87A29">
      <w:pPr>
        <w:spacing w:before="120" w:after="60"/>
        <w:rPr>
          <w:spacing w:val="-8"/>
          <w:position w:val="-8"/>
          <w:sz w:val="18"/>
        </w:rPr>
      </w:pPr>
      <w:r w:rsidRPr="00781392">
        <w:rPr>
          <w:spacing w:val="-8"/>
          <w:position w:val="-8"/>
          <w:sz w:val="18"/>
        </w:rPr>
        <w:t>NOTAS</w:t>
      </w:r>
      <w:r w:rsidR="009C549E" w:rsidRPr="00781392">
        <w:rPr>
          <w:spacing w:val="-8"/>
          <w:position w:val="-8"/>
          <w:sz w:val="18"/>
        </w:rPr>
        <w:t>:</w:t>
      </w:r>
    </w:p>
    <w:tbl>
      <w:tblPr>
        <w:tblW w:w="1045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7"/>
        <w:gridCol w:w="1050"/>
        <w:gridCol w:w="1050"/>
        <w:gridCol w:w="1050"/>
        <w:gridCol w:w="1050"/>
      </w:tblGrid>
      <w:tr w:rsidR="00C87A29" w:rsidRPr="00023329" w14:paraId="551C0606" w14:textId="77777777" w:rsidTr="00C86571">
        <w:trPr>
          <w:trHeight w:val="53"/>
        </w:trPr>
        <w:tc>
          <w:tcPr>
            <w:tcW w:w="6257" w:type="dxa"/>
            <w:shd w:val="clear" w:color="auto" w:fill="D0CECE" w:themeFill="background2" w:themeFillShade="E6"/>
          </w:tcPr>
          <w:p w14:paraId="48D767E2" w14:textId="77777777" w:rsidR="00C87A29" w:rsidRPr="00C87A29" w:rsidRDefault="00C87A29" w:rsidP="00C87A2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7A29">
              <w:rPr>
                <w:b/>
                <w:sz w:val="22"/>
                <w:szCs w:val="22"/>
              </w:rPr>
              <w:t>Quesitos</w:t>
            </w:r>
          </w:p>
        </w:tc>
        <w:tc>
          <w:tcPr>
            <w:tcW w:w="1050" w:type="dxa"/>
            <w:shd w:val="clear" w:color="auto" w:fill="D0CECE" w:themeFill="background2" w:themeFillShade="E6"/>
          </w:tcPr>
          <w:p w14:paraId="0AB9300E" w14:textId="77777777" w:rsidR="00C87A29" w:rsidRPr="00C87A29" w:rsidRDefault="00C87A29" w:rsidP="00C87A29">
            <w:pPr>
              <w:spacing w:before="40" w:after="40"/>
              <w:jc w:val="center"/>
              <w:rPr>
                <w:b/>
              </w:rPr>
            </w:pPr>
            <w:r w:rsidRPr="00C87A29">
              <w:rPr>
                <w:b/>
              </w:rPr>
              <w:t>Aval 1</w:t>
            </w:r>
          </w:p>
        </w:tc>
        <w:tc>
          <w:tcPr>
            <w:tcW w:w="1050" w:type="dxa"/>
            <w:shd w:val="clear" w:color="auto" w:fill="D0CECE" w:themeFill="background2" w:themeFillShade="E6"/>
          </w:tcPr>
          <w:p w14:paraId="7D755296" w14:textId="77777777" w:rsidR="00C87A29" w:rsidRPr="00C87A29" w:rsidRDefault="00C87A29" w:rsidP="00C87A29">
            <w:pPr>
              <w:spacing w:before="40" w:after="40"/>
              <w:jc w:val="center"/>
              <w:rPr>
                <w:b/>
              </w:rPr>
            </w:pPr>
            <w:r w:rsidRPr="00C87A29">
              <w:rPr>
                <w:b/>
              </w:rPr>
              <w:t>Aval 2</w:t>
            </w:r>
          </w:p>
        </w:tc>
        <w:tc>
          <w:tcPr>
            <w:tcW w:w="1050" w:type="dxa"/>
            <w:shd w:val="clear" w:color="auto" w:fill="D0CECE" w:themeFill="background2" w:themeFillShade="E6"/>
          </w:tcPr>
          <w:p w14:paraId="18EE4BF7" w14:textId="77777777" w:rsidR="00C87A29" w:rsidRPr="00023329" w:rsidRDefault="00C87A29" w:rsidP="00C87A2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Aval 3</w:t>
            </w:r>
          </w:p>
        </w:tc>
        <w:tc>
          <w:tcPr>
            <w:tcW w:w="1050" w:type="dxa"/>
            <w:shd w:val="clear" w:color="auto" w:fill="D0CECE" w:themeFill="background2" w:themeFillShade="E6"/>
          </w:tcPr>
          <w:p w14:paraId="08E505CC" w14:textId="77777777" w:rsidR="00C87A29" w:rsidRPr="00023329" w:rsidRDefault="00C87A29" w:rsidP="00C87A2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Aval 4</w:t>
            </w:r>
          </w:p>
        </w:tc>
      </w:tr>
      <w:tr w:rsidR="00C87A29" w:rsidRPr="00023329" w14:paraId="3F35A4A6" w14:textId="77777777" w:rsidTr="00C86571">
        <w:trPr>
          <w:trHeight w:val="50"/>
        </w:trPr>
        <w:tc>
          <w:tcPr>
            <w:tcW w:w="6257" w:type="dxa"/>
          </w:tcPr>
          <w:p w14:paraId="2F2006BF" w14:textId="77777777" w:rsidR="00C87A29" w:rsidRPr="004F2C16" w:rsidRDefault="00C87A29" w:rsidP="00C82A5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F2C16">
              <w:rPr>
                <w:sz w:val="22"/>
                <w:szCs w:val="22"/>
              </w:rPr>
              <w:t xml:space="preserve">elevância </w:t>
            </w:r>
            <w:r>
              <w:rPr>
                <w:sz w:val="22"/>
                <w:szCs w:val="22"/>
              </w:rPr>
              <w:t>d</w:t>
            </w:r>
            <w:r w:rsidRPr="004F2C16">
              <w:rPr>
                <w:sz w:val="22"/>
                <w:szCs w:val="22"/>
              </w:rPr>
              <w:t>o trabalho</w:t>
            </w:r>
            <w:r>
              <w:rPr>
                <w:sz w:val="22"/>
                <w:szCs w:val="22"/>
              </w:rPr>
              <w:t xml:space="preserve"> (20)</w:t>
            </w:r>
          </w:p>
        </w:tc>
        <w:tc>
          <w:tcPr>
            <w:tcW w:w="1050" w:type="dxa"/>
          </w:tcPr>
          <w:p w14:paraId="7AAF9CCF" w14:textId="437F9819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3E1F9FB8" w14:textId="5C765AA0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5E3F2CAF" w14:textId="40501D07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38A2236B" w14:textId="4409A01C" w:rsidR="00C87A29" w:rsidRPr="00C82A5A" w:rsidRDefault="00C87A29" w:rsidP="00C82A5A">
            <w:pPr>
              <w:spacing w:before="40" w:after="40"/>
              <w:jc w:val="center"/>
            </w:pPr>
          </w:p>
        </w:tc>
      </w:tr>
      <w:tr w:rsidR="00C86571" w:rsidRPr="00023329" w14:paraId="7A568191" w14:textId="77777777" w:rsidTr="00C86571">
        <w:trPr>
          <w:trHeight w:val="117"/>
        </w:trPr>
        <w:tc>
          <w:tcPr>
            <w:tcW w:w="6257" w:type="dxa"/>
          </w:tcPr>
          <w:p w14:paraId="07FA59E9" w14:textId="77777777" w:rsidR="00C87A29" w:rsidRPr="004F2C16" w:rsidRDefault="00C87A29" w:rsidP="00C87A29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F2C16">
              <w:rPr>
                <w:sz w:val="22"/>
                <w:szCs w:val="22"/>
              </w:rPr>
              <w:t xml:space="preserve">strutura </w:t>
            </w:r>
            <w:r>
              <w:rPr>
                <w:sz w:val="22"/>
                <w:szCs w:val="22"/>
              </w:rPr>
              <w:t>d</w:t>
            </w:r>
            <w:r w:rsidRPr="004F2C16">
              <w:rPr>
                <w:sz w:val="22"/>
                <w:szCs w:val="22"/>
              </w:rPr>
              <w:t>o trabalho com ênfase na metodologia e cronograma</w:t>
            </w:r>
            <w:r>
              <w:rPr>
                <w:sz w:val="22"/>
                <w:szCs w:val="22"/>
              </w:rPr>
              <w:t xml:space="preserve"> (40)</w:t>
            </w:r>
          </w:p>
        </w:tc>
        <w:tc>
          <w:tcPr>
            <w:tcW w:w="1050" w:type="dxa"/>
            <w:vAlign w:val="center"/>
          </w:tcPr>
          <w:p w14:paraId="2A57FED0" w14:textId="30C2A5CC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  <w:vAlign w:val="center"/>
          </w:tcPr>
          <w:p w14:paraId="0CD729C3" w14:textId="650CA27E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  <w:vAlign w:val="center"/>
          </w:tcPr>
          <w:p w14:paraId="3569DA28" w14:textId="7FB53058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38E312D7" w14:textId="10FAC71C" w:rsidR="00C87A29" w:rsidRPr="00C82A5A" w:rsidRDefault="00C87A29" w:rsidP="00C82A5A">
            <w:pPr>
              <w:spacing w:before="40" w:after="40"/>
              <w:jc w:val="center"/>
            </w:pPr>
          </w:p>
        </w:tc>
      </w:tr>
      <w:tr w:rsidR="00C86571" w:rsidRPr="00023329" w14:paraId="2A705B40" w14:textId="77777777" w:rsidTr="00C86571">
        <w:trPr>
          <w:trHeight w:val="50"/>
        </w:trPr>
        <w:tc>
          <w:tcPr>
            <w:tcW w:w="6257" w:type="dxa"/>
          </w:tcPr>
          <w:p w14:paraId="63B5921B" w14:textId="77777777" w:rsidR="00C87A29" w:rsidRPr="004F2C16" w:rsidRDefault="00C87A29" w:rsidP="00C87A2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F2C16">
              <w:rPr>
                <w:sz w:val="22"/>
                <w:szCs w:val="22"/>
              </w:rPr>
              <w:t>xequibilidade</w:t>
            </w:r>
            <w:r>
              <w:rPr>
                <w:sz w:val="22"/>
                <w:szCs w:val="22"/>
              </w:rPr>
              <w:t xml:space="preserve"> (20)</w:t>
            </w:r>
          </w:p>
        </w:tc>
        <w:tc>
          <w:tcPr>
            <w:tcW w:w="1050" w:type="dxa"/>
          </w:tcPr>
          <w:p w14:paraId="47B30E85" w14:textId="0B385695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3B40CFB2" w14:textId="43A77B77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406CAF2A" w14:textId="039D4688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2488AD62" w14:textId="365F5DC6" w:rsidR="00C87A29" w:rsidRPr="00C82A5A" w:rsidRDefault="00C87A29" w:rsidP="00C82A5A">
            <w:pPr>
              <w:spacing w:before="40" w:after="40"/>
              <w:jc w:val="center"/>
            </w:pPr>
          </w:p>
        </w:tc>
      </w:tr>
      <w:tr w:rsidR="00C86571" w:rsidRPr="00023329" w14:paraId="29B56674" w14:textId="77777777" w:rsidTr="00C86571">
        <w:trPr>
          <w:trHeight w:val="50"/>
        </w:trPr>
        <w:tc>
          <w:tcPr>
            <w:tcW w:w="6257" w:type="dxa"/>
          </w:tcPr>
          <w:p w14:paraId="33696724" w14:textId="77777777" w:rsidR="00C87A29" w:rsidRPr="004F2C16" w:rsidRDefault="00C87A29" w:rsidP="00C87A2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F2C16">
              <w:rPr>
                <w:sz w:val="22"/>
                <w:szCs w:val="22"/>
              </w:rPr>
              <w:t>presentação do projeto</w:t>
            </w:r>
            <w:r>
              <w:rPr>
                <w:sz w:val="22"/>
                <w:szCs w:val="22"/>
              </w:rPr>
              <w:t xml:space="preserve"> (20)</w:t>
            </w:r>
          </w:p>
        </w:tc>
        <w:tc>
          <w:tcPr>
            <w:tcW w:w="1050" w:type="dxa"/>
          </w:tcPr>
          <w:p w14:paraId="6DA68F17" w14:textId="5B9E387E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29CC5C58" w14:textId="2ECBCDAD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1FFF6088" w14:textId="387655F1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2326FC9A" w14:textId="0B5E3726" w:rsidR="00C87A29" w:rsidRPr="00C82A5A" w:rsidRDefault="00C87A29" w:rsidP="00C82A5A">
            <w:pPr>
              <w:spacing w:before="40" w:after="40"/>
              <w:jc w:val="center"/>
            </w:pPr>
          </w:p>
        </w:tc>
      </w:tr>
      <w:tr w:rsidR="00C86571" w:rsidRPr="00023329" w14:paraId="18029507" w14:textId="77777777" w:rsidTr="00C86571">
        <w:trPr>
          <w:trHeight w:val="50"/>
        </w:trPr>
        <w:tc>
          <w:tcPr>
            <w:tcW w:w="6257" w:type="dxa"/>
          </w:tcPr>
          <w:p w14:paraId="2F28470F" w14:textId="77777777" w:rsidR="00C87A29" w:rsidRPr="00C87A29" w:rsidRDefault="00C87A29" w:rsidP="00C87A29">
            <w:pPr>
              <w:spacing w:before="40" w:after="40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1050" w:type="dxa"/>
          </w:tcPr>
          <w:p w14:paraId="373AD8E6" w14:textId="69D559F6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679FD036" w14:textId="4377E692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79038D97" w14:textId="3401C88F" w:rsidR="00C87A29" w:rsidRPr="00C82A5A" w:rsidRDefault="00C87A29" w:rsidP="00C82A5A">
            <w:pPr>
              <w:spacing w:before="40" w:after="40"/>
              <w:jc w:val="center"/>
            </w:pPr>
          </w:p>
        </w:tc>
        <w:tc>
          <w:tcPr>
            <w:tcW w:w="1050" w:type="dxa"/>
          </w:tcPr>
          <w:p w14:paraId="185BE23A" w14:textId="5FEA2106" w:rsidR="00C87A29" w:rsidRPr="00C82A5A" w:rsidRDefault="00C87A29" w:rsidP="00C82A5A">
            <w:pPr>
              <w:spacing w:before="40" w:after="40"/>
              <w:jc w:val="center"/>
            </w:pPr>
          </w:p>
        </w:tc>
      </w:tr>
      <w:tr w:rsidR="00C87A29" w:rsidRPr="00023329" w14:paraId="7BE91129" w14:textId="77777777" w:rsidTr="00C86571">
        <w:trPr>
          <w:trHeight w:val="50"/>
        </w:trPr>
        <w:tc>
          <w:tcPr>
            <w:tcW w:w="6257" w:type="dxa"/>
            <w:shd w:val="clear" w:color="auto" w:fill="E7E6E6" w:themeFill="background2"/>
          </w:tcPr>
          <w:p w14:paraId="361BEBBC" w14:textId="77777777" w:rsidR="00C87A29" w:rsidRDefault="00C87A29" w:rsidP="00C87A29">
            <w:pPr>
              <w:spacing w:before="40" w:after="40"/>
              <w:rPr>
                <w:b/>
              </w:rPr>
            </w:pPr>
            <w:r>
              <w:rPr>
                <w:b/>
              </w:rPr>
              <w:t>MÉDIA</w:t>
            </w:r>
          </w:p>
        </w:tc>
        <w:tc>
          <w:tcPr>
            <w:tcW w:w="4200" w:type="dxa"/>
            <w:gridSpan w:val="4"/>
            <w:shd w:val="clear" w:color="auto" w:fill="E7E6E6" w:themeFill="background2"/>
          </w:tcPr>
          <w:p w14:paraId="682F5BFE" w14:textId="38E913ED" w:rsidR="00C87A29" w:rsidRPr="00C82A5A" w:rsidRDefault="00C87A29" w:rsidP="00C82A5A">
            <w:pPr>
              <w:spacing w:before="40" w:after="40"/>
              <w:jc w:val="center"/>
              <w:rPr>
                <w:b/>
              </w:rPr>
            </w:pPr>
          </w:p>
        </w:tc>
      </w:tr>
    </w:tbl>
    <w:p w14:paraId="374455B2" w14:textId="77777777" w:rsidR="00C87A29" w:rsidRDefault="00C87A29" w:rsidP="00DB58FD">
      <w:pPr>
        <w:rPr>
          <w:b/>
          <w:caps/>
        </w:rPr>
      </w:pPr>
    </w:p>
    <w:tbl>
      <w:tblPr>
        <w:tblW w:w="10457" w:type="dxa"/>
        <w:tblInd w:w="14" w:type="dxa"/>
        <w:tblLook w:val="04A0" w:firstRow="1" w:lastRow="0" w:firstColumn="1" w:lastColumn="0" w:noHBand="0" w:noVBand="1"/>
      </w:tblPr>
      <w:tblGrid>
        <w:gridCol w:w="1456"/>
        <w:gridCol w:w="364"/>
        <w:gridCol w:w="1554"/>
        <w:gridCol w:w="361"/>
        <w:gridCol w:w="1666"/>
        <w:gridCol w:w="361"/>
        <w:gridCol w:w="4695"/>
      </w:tblGrid>
      <w:tr w:rsidR="00C82A5A" w:rsidRPr="008028B1" w14:paraId="4379011B" w14:textId="77777777" w:rsidTr="00C86571">
        <w:tc>
          <w:tcPr>
            <w:tcW w:w="145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14:paraId="5398549F" w14:textId="77777777" w:rsidR="00C82A5A" w:rsidRPr="008028B1" w:rsidRDefault="00C82A5A" w:rsidP="00C82A5A">
            <w:pPr>
              <w:jc w:val="both"/>
              <w:rPr>
                <w:b/>
                <w:caps/>
              </w:rPr>
            </w:pPr>
            <w:r>
              <w:rPr>
                <w:b/>
              </w:rPr>
              <w:t>CONCEITO</w:t>
            </w:r>
            <w:r w:rsidRPr="00742395">
              <w:t>: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3221" w14:textId="62B480F9" w:rsidR="00C82A5A" w:rsidRPr="00625149" w:rsidRDefault="00C82A5A" w:rsidP="00C82A5A">
            <w:pPr>
              <w:jc w:val="both"/>
              <w:rPr>
                <w:b/>
                <w:caps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6D1B7" w14:textId="77777777" w:rsidR="00C82A5A" w:rsidRPr="008028B1" w:rsidRDefault="00C82A5A" w:rsidP="00C82A5A">
            <w:pPr>
              <w:jc w:val="both"/>
              <w:rPr>
                <w:b/>
                <w:caps/>
              </w:rPr>
            </w:pPr>
            <w:r>
              <w:rPr>
                <w:b/>
              </w:rPr>
              <w:t>Aprovado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1606" w14:textId="77777777" w:rsidR="00C82A5A" w:rsidRPr="00C82A5A" w:rsidRDefault="00C82A5A" w:rsidP="00C82A5A">
            <w:pPr>
              <w:jc w:val="both"/>
              <w:rPr>
                <w:b/>
                <w:caps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1B506" w14:textId="77777777" w:rsidR="00C82A5A" w:rsidRPr="008028B1" w:rsidRDefault="00C82A5A" w:rsidP="00C82A5A">
            <w:pPr>
              <w:jc w:val="both"/>
              <w:rPr>
                <w:b/>
                <w:caps/>
              </w:rPr>
            </w:pPr>
            <w:r>
              <w:rPr>
                <w:b/>
              </w:rPr>
              <w:t>Reprovado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A703" w14:textId="77777777" w:rsidR="00C82A5A" w:rsidRPr="00C82A5A" w:rsidRDefault="00C82A5A" w:rsidP="00C82A5A">
            <w:pPr>
              <w:jc w:val="both"/>
              <w:rPr>
                <w:b/>
                <w:caps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  <w:shd w:val="clear" w:color="auto" w:fill="auto"/>
          </w:tcPr>
          <w:p w14:paraId="1365CD13" w14:textId="77777777" w:rsidR="00C82A5A" w:rsidRPr="00C82A5A" w:rsidRDefault="00C82A5A" w:rsidP="00C82A5A">
            <w:pPr>
              <w:jc w:val="both"/>
              <w:rPr>
                <w:b/>
                <w:caps/>
              </w:rPr>
            </w:pPr>
            <w:r>
              <w:rPr>
                <w:b/>
              </w:rPr>
              <w:t>S</w:t>
            </w:r>
            <w:r w:rsidRPr="00C82A5A">
              <w:rPr>
                <w:b/>
              </w:rPr>
              <w:t>u</w:t>
            </w:r>
            <w:r>
              <w:rPr>
                <w:b/>
              </w:rPr>
              <w:t>bmeter a reavaliação</w:t>
            </w:r>
          </w:p>
        </w:tc>
      </w:tr>
    </w:tbl>
    <w:p w14:paraId="142C5349" w14:textId="2F00FFE0" w:rsidR="00C82A5A" w:rsidRDefault="00C82A5A" w:rsidP="00DB58FD">
      <w:pPr>
        <w:rPr>
          <w:b/>
          <w:caps/>
        </w:rPr>
      </w:pPr>
    </w:p>
    <w:tbl>
      <w:tblPr>
        <w:tblStyle w:val="TableGrid"/>
        <w:tblW w:w="10457" w:type="dxa"/>
        <w:tblInd w:w="9" w:type="dxa"/>
        <w:tblLook w:val="04A0" w:firstRow="1" w:lastRow="0" w:firstColumn="1" w:lastColumn="0" w:noHBand="0" w:noVBand="1"/>
      </w:tblPr>
      <w:tblGrid>
        <w:gridCol w:w="10457"/>
      </w:tblGrid>
      <w:tr w:rsidR="00C82A5A" w14:paraId="46CF55A8" w14:textId="77777777" w:rsidTr="00C86571">
        <w:tc>
          <w:tcPr>
            <w:tcW w:w="10457" w:type="dxa"/>
          </w:tcPr>
          <w:p w14:paraId="0383CF45" w14:textId="77777777" w:rsidR="00C82A5A" w:rsidRDefault="00C82A5A" w:rsidP="004E6B7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Obs:</w:t>
            </w:r>
          </w:p>
          <w:p w14:paraId="5B8839BC" w14:textId="77777777" w:rsidR="00C82A5A" w:rsidRDefault="00C82A5A" w:rsidP="004E6B72">
            <w:pPr>
              <w:spacing w:line="360" w:lineRule="auto"/>
              <w:rPr>
                <w:caps/>
              </w:rPr>
            </w:pPr>
          </w:p>
          <w:p w14:paraId="06D8A00A" w14:textId="77777777" w:rsidR="00F837F5" w:rsidRDefault="00F837F5" w:rsidP="004E6B72">
            <w:pPr>
              <w:spacing w:line="360" w:lineRule="auto"/>
              <w:rPr>
                <w:caps/>
              </w:rPr>
            </w:pPr>
          </w:p>
          <w:p w14:paraId="5E824649" w14:textId="3F8040E7" w:rsidR="00F837F5" w:rsidRDefault="00F837F5" w:rsidP="004E6B72">
            <w:pPr>
              <w:spacing w:line="360" w:lineRule="auto"/>
              <w:rPr>
                <w:caps/>
              </w:rPr>
            </w:pPr>
          </w:p>
        </w:tc>
      </w:tr>
    </w:tbl>
    <w:p w14:paraId="1B15E088" w14:textId="77777777" w:rsidR="00C82A5A" w:rsidRDefault="00C82A5A" w:rsidP="004E6B72">
      <w:pPr>
        <w:jc w:val="center"/>
        <w:rPr>
          <w:b/>
        </w:rPr>
      </w:pPr>
    </w:p>
    <w:p w14:paraId="3153745C" w14:textId="53925D2F" w:rsidR="004E6B72" w:rsidRPr="00ED7390" w:rsidRDefault="00026412" w:rsidP="004E6B72">
      <w:pPr>
        <w:jc w:val="center"/>
        <w:rPr>
          <w:b/>
        </w:rPr>
      </w:pPr>
      <w:r>
        <w:rPr>
          <w:b/>
        </w:rPr>
        <w:t>José Maria F. Carvalho</w:t>
      </w:r>
    </w:p>
    <w:p w14:paraId="69A3B4AD" w14:textId="1F7E999F" w:rsidR="004E6B72" w:rsidRPr="00ED7390" w:rsidRDefault="004E6B72" w:rsidP="004E6B72">
      <w:pPr>
        <w:jc w:val="center"/>
        <w:rPr>
          <w:i/>
        </w:rPr>
      </w:pPr>
      <w:r w:rsidRPr="00ED7390">
        <w:rPr>
          <w:i/>
        </w:rPr>
        <w:t>Coordenador d</w:t>
      </w:r>
      <w:r w:rsidR="00876855">
        <w:rPr>
          <w:i/>
        </w:rPr>
        <w:t>a disciplina CIV 797 Seminário</w:t>
      </w:r>
    </w:p>
    <w:p w14:paraId="48574716" w14:textId="434A4AE8" w:rsidR="009C549E" w:rsidRDefault="009C549E" w:rsidP="004E6B72">
      <w:pPr>
        <w:jc w:val="center"/>
      </w:pP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: </w:t>
      </w:r>
      <w:r w:rsidR="00D70D98">
        <w:rPr>
          <w:sz w:val="16"/>
          <w:szCs w:val="16"/>
        </w:rPr>
        <w:t>3612</w:t>
      </w:r>
      <w:r>
        <w:rPr>
          <w:sz w:val="16"/>
          <w:szCs w:val="16"/>
        </w:rPr>
        <w:t xml:space="preserve"> </w:t>
      </w:r>
      <w:r w:rsidR="00D70D98">
        <w:rPr>
          <w:sz w:val="16"/>
          <w:szCs w:val="16"/>
        </w:rPr>
        <w:t>65</w:t>
      </w:r>
      <w:r w:rsidR="00026412">
        <w:rPr>
          <w:sz w:val="16"/>
          <w:szCs w:val="16"/>
        </w:rPr>
        <w:t>18</w:t>
      </w:r>
      <w:r w:rsidR="00C82A5A">
        <w:rPr>
          <w:sz w:val="16"/>
          <w:szCs w:val="16"/>
        </w:rPr>
        <w:t xml:space="preserve">  </w:t>
      </w:r>
      <w:r w:rsidR="004E6B72" w:rsidRPr="00933434">
        <w:rPr>
          <w:sz w:val="16"/>
          <w:szCs w:val="16"/>
        </w:rPr>
        <w:t xml:space="preserve"> e-mail: </w:t>
      </w:r>
      <w:r w:rsidR="00026412">
        <w:rPr>
          <w:sz w:val="16"/>
          <w:szCs w:val="16"/>
        </w:rPr>
        <w:t>josemaria.carvalho</w:t>
      </w:r>
      <w:r w:rsidR="009D33AD">
        <w:rPr>
          <w:sz w:val="16"/>
          <w:szCs w:val="16"/>
        </w:rPr>
        <w:t>@ufv.br</w:t>
      </w:r>
    </w:p>
    <w:sectPr w:rsidR="009C549E" w:rsidSect="00037119">
      <w:headerReference w:type="default" r:id="rId8"/>
      <w:pgSz w:w="11907" w:h="16840" w:code="9"/>
      <w:pgMar w:top="720" w:right="720" w:bottom="720" w:left="720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010C6" w14:textId="77777777" w:rsidR="008A60C3" w:rsidRDefault="008A60C3">
      <w:r>
        <w:separator/>
      </w:r>
    </w:p>
  </w:endnote>
  <w:endnote w:type="continuationSeparator" w:id="0">
    <w:p w14:paraId="3766E75F" w14:textId="77777777" w:rsidR="008A60C3" w:rsidRDefault="008A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996B" w14:textId="77777777" w:rsidR="008A60C3" w:rsidRDefault="008A60C3">
      <w:r>
        <w:separator/>
      </w:r>
    </w:p>
  </w:footnote>
  <w:footnote w:type="continuationSeparator" w:id="0">
    <w:p w14:paraId="75CC5F42" w14:textId="77777777" w:rsidR="008A60C3" w:rsidRDefault="008A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64CB" w14:textId="1B2128C7" w:rsidR="00E2059E" w:rsidRDefault="00E2059E" w:rsidP="00E2059E">
    <w:pPr>
      <w:spacing w:before="160"/>
      <w:ind w:firstLine="1701"/>
    </w:pPr>
  </w:p>
  <w:tbl>
    <w:tblPr>
      <w:tblStyle w:val="TableGrid"/>
      <w:tblW w:w="107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378"/>
      <w:gridCol w:w="2126"/>
    </w:tblGrid>
    <w:tr w:rsidR="00EE352E" w14:paraId="6D6C797D" w14:textId="77777777" w:rsidTr="00687A88">
      <w:tc>
        <w:tcPr>
          <w:tcW w:w="2268" w:type="dxa"/>
          <w:vAlign w:val="center"/>
        </w:tcPr>
        <w:p w14:paraId="3F29F3D4" w14:textId="4F20ADEB" w:rsidR="00EE352E" w:rsidRDefault="00EE352E" w:rsidP="00EE352E">
          <w:pPr>
            <w:jc w:val="center"/>
          </w:pPr>
          <w:r w:rsidRPr="003408DF">
            <w:rPr>
              <w:rFonts w:cs="Arial Narrow"/>
              <w:b/>
              <w:noProof/>
            </w:rPr>
            <w:drawing>
              <wp:inline distT="0" distB="0" distL="0" distR="0" wp14:anchorId="33BCFCA5" wp14:editId="7F508B2D">
                <wp:extent cx="1035050" cy="620769"/>
                <wp:effectExtent l="0" t="0" r="0" b="8255"/>
                <wp:docPr id="11" name="Pictur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064A0B-BB84-9560-A243-28A7596F57C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>
                          <a:extLst>
                            <a:ext uri="{FF2B5EF4-FFF2-40B4-BE49-F238E27FC236}">
                              <a16:creationId xmlns:a16="http://schemas.microsoft.com/office/drawing/2014/main" id="{DD064A0B-BB84-9560-A243-28A7596F57C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" cy="620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5E8B590" w14:textId="77777777" w:rsidR="00EE352E" w:rsidRPr="00B7009D" w:rsidRDefault="00EE352E" w:rsidP="00687A88">
          <w:pPr>
            <w:spacing w:before="40" w:after="40"/>
            <w:jc w:val="center"/>
          </w:pPr>
          <w:r w:rsidRPr="00B7009D">
            <w:t>UNIVERSIDADE FEDERAL DE VIÇOSA</w:t>
          </w:r>
        </w:p>
        <w:p w14:paraId="4B89FE26" w14:textId="77777777" w:rsidR="00EE352E" w:rsidRDefault="00EE352E" w:rsidP="00687A88">
          <w:pPr>
            <w:spacing w:before="40" w:after="40"/>
            <w:ind w:right="-1"/>
            <w:jc w:val="center"/>
          </w:pPr>
          <w:r w:rsidRPr="00E2059E">
            <w:t>CENTRO DE CIÊNCIAS EXATAS E TECNOLÓGICAS</w:t>
          </w:r>
        </w:p>
        <w:p w14:paraId="07E7D16C" w14:textId="12225F2E" w:rsidR="00EE352E" w:rsidRPr="00E2059E" w:rsidRDefault="00EE352E" w:rsidP="00687A88">
          <w:pPr>
            <w:spacing w:before="40" w:after="40"/>
            <w:ind w:right="-1"/>
            <w:jc w:val="center"/>
          </w:pPr>
          <w:r>
            <w:t>DEPARTAMENTO DE ENGENHARIA CIVIL</w:t>
          </w:r>
        </w:p>
        <w:p w14:paraId="477BE149" w14:textId="72BA2664" w:rsidR="00EE352E" w:rsidRPr="00EE352E" w:rsidRDefault="00EE352E" w:rsidP="00687A88">
          <w:pPr>
            <w:spacing w:before="40" w:after="40"/>
            <w:jc w:val="center"/>
            <w:rPr>
              <w:i/>
              <w:iCs/>
              <w:sz w:val="18"/>
              <w:szCs w:val="18"/>
            </w:rPr>
          </w:pPr>
          <w:r>
            <w:rPr>
              <w:b/>
              <w:bCs/>
            </w:rPr>
            <w:t>PROGRAMA DE PÓS-GRADUAÇÃO EM ENGENHARIA CIVIL</w:t>
          </w:r>
        </w:p>
      </w:tc>
      <w:tc>
        <w:tcPr>
          <w:tcW w:w="2126" w:type="dxa"/>
          <w:vAlign w:val="center"/>
        </w:tcPr>
        <w:p w14:paraId="767E7C1E" w14:textId="15F683E8" w:rsidR="00EE352E" w:rsidRDefault="00EE352E" w:rsidP="00EE352E">
          <w:pPr>
            <w:jc w:val="center"/>
          </w:pPr>
          <w:r w:rsidRPr="00EE352E">
            <w:drawing>
              <wp:inline distT="0" distB="0" distL="0" distR="0" wp14:anchorId="2D2F174D" wp14:editId="249762AA">
                <wp:extent cx="1146149" cy="533400"/>
                <wp:effectExtent l="0" t="0" r="0" b="0"/>
                <wp:docPr id="3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1974F7-A064-4057-BCEB-C70CF7E8309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D41974F7-A064-4057-BCEB-C70CF7E8309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660" cy="540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22E45F" w14:textId="77777777" w:rsidR="00E2059E" w:rsidRDefault="00E2059E" w:rsidP="00687A88">
    <w:pPr>
      <w:pStyle w:val="Heading5"/>
      <w:ind w:left="0" w:firstLine="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A4C"/>
    <w:multiLevelType w:val="multilevel"/>
    <w:tmpl w:val="FE3E57A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FF564F"/>
    <w:multiLevelType w:val="hybridMultilevel"/>
    <w:tmpl w:val="A16AE566"/>
    <w:lvl w:ilvl="0" w:tplc="B7E0A7C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517B8"/>
    <w:multiLevelType w:val="hybridMultilevel"/>
    <w:tmpl w:val="51EC6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26B41"/>
    <w:multiLevelType w:val="hybridMultilevel"/>
    <w:tmpl w:val="B90CB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C7D8D"/>
    <w:multiLevelType w:val="hybridMultilevel"/>
    <w:tmpl w:val="B12A2D32"/>
    <w:lvl w:ilvl="0" w:tplc="B7E0A7C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3A6659"/>
    <w:multiLevelType w:val="hybridMultilevel"/>
    <w:tmpl w:val="FDDEBF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071EE"/>
    <w:multiLevelType w:val="hybridMultilevel"/>
    <w:tmpl w:val="FE3E57A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zazNDQ0MzI2NbFQ0lEKTi0uzszPAykwNK0FACNWSJ0tAAAA"/>
  </w:docVars>
  <w:rsids>
    <w:rsidRoot w:val="004A4CE7"/>
    <w:rsid w:val="00001556"/>
    <w:rsid w:val="00003984"/>
    <w:rsid w:val="0000459E"/>
    <w:rsid w:val="0000776F"/>
    <w:rsid w:val="00011419"/>
    <w:rsid w:val="00021627"/>
    <w:rsid w:val="00026412"/>
    <w:rsid w:val="00036F22"/>
    <w:rsid w:val="00037119"/>
    <w:rsid w:val="00037616"/>
    <w:rsid w:val="00060434"/>
    <w:rsid w:val="00081A9B"/>
    <w:rsid w:val="00087F88"/>
    <w:rsid w:val="000A43C3"/>
    <w:rsid w:val="000A5FF1"/>
    <w:rsid w:val="000A7B31"/>
    <w:rsid w:val="000B682C"/>
    <w:rsid w:val="000C473E"/>
    <w:rsid w:val="000D3F3E"/>
    <w:rsid w:val="000D5CCA"/>
    <w:rsid w:val="0011419A"/>
    <w:rsid w:val="001176B0"/>
    <w:rsid w:val="001308E5"/>
    <w:rsid w:val="00131338"/>
    <w:rsid w:val="00134CDB"/>
    <w:rsid w:val="00146429"/>
    <w:rsid w:val="0015753E"/>
    <w:rsid w:val="0016458A"/>
    <w:rsid w:val="001679D0"/>
    <w:rsid w:val="00173ACA"/>
    <w:rsid w:val="001806B8"/>
    <w:rsid w:val="0019203B"/>
    <w:rsid w:val="001D1AFB"/>
    <w:rsid w:val="001D6AF0"/>
    <w:rsid w:val="001E224D"/>
    <w:rsid w:val="001F2F3C"/>
    <w:rsid w:val="0020582E"/>
    <w:rsid w:val="00205A5C"/>
    <w:rsid w:val="002133C8"/>
    <w:rsid w:val="00215BDA"/>
    <w:rsid w:val="00217942"/>
    <w:rsid w:val="00236D14"/>
    <w:rsid w:val="00240407"/>
    <w:rsid w:val="002405F4"/>
    <w:rsid w:val="002416DF"/>
    <w:rsid w:val="0025043F"/>
    <w:rsid w:val="002705FF"/>
    <w:rsid w:val="00271E39"/>
    <w:rsid w:val="00274025"/>
    <w:rsid w:val="00293E4D"/>
    <w:rsid w:val="0029465A"/>
    <w:rsid w:val="002A1234"/>
    <w:rsid w:val="002B0C1E"/>
    <w:rsid w:val="002B550B"/>
    <w:rsid w:val="002B5947"/>
    <w:rsid w:val="002B7494"/>
    <w:rsid w:val="002C482F"/>
    <w:rsid w:val="002E17E8"/>
    <w:rsid w:val="002E5D14"/>
    <w:rsid w:val="002F06FA"/>
    <w:rsid w:val="002F7050"/>
    <w:rsid w:val="00307ECA"/>
    <w:rsid w:val="0031039A"/>
    <w:rsid w:val="003169C3"/>
    <w:rsid w:val="003249F0"/>
    <w:rsid w:val="00342406"/>
    <w:rsid w:val="00342F55"/>
    <w:rsid w:val="00357686"/>
    <w:rsid w:val="003735FD"/>
    <w:rsid w:val="00373D72"/>
    <w:rsid w:val="00382BD4"/>
    <w:rsid w:val="0038429E"/>
    <w:rsid w:val="00386047"/>
    <w:rsid w:val="00391328"/>
    <w:rsid w:val="00392DC0"/>
    <w:rsid w:val="003A725E"/>
    <w:rsid w:val="003C4C37"/>
    <w:rsid w:val="003C6DAA"/>
    <w:rsid w:val="003F06E1"/>
    <w:rsid w:val="003F0961"/>
    <w:rsid w:val="003F7967"/>
    <w:rsid w:val="00407379"/>
    <w:rsid w:val="00423678"/>
    <w:rsid w:val="004271D5"/>
    <w:rsid w:val="0043798A"/>
    <w:rsid w:val="004568C7"/>
    <w:rsid w:val="00463CAA"/>
    <w:rsid w:val="00464246"/>
    <w:rsid w:val="00465BC9"/>
    <w:rsid w:val="00475BCB"/>
    <w:rsid w:val="00477D14"/>
    <w:rsid w:val="00490E5F"/>
    <w:rsid w:val="00491BE3"/>
    <w:rsid w:val="004A0AC3"/>
    <w:rsid w:val="004A4CE7"/>
    <w:rsid w:val="004D2490"/>
    <w:rsid w:val="004D6900"/>
    <w:rsid w:val="004E6B72"/>
    <w:rsid w:val="004F2C16"/>
    <w:rsid w:val="004F3718"/>
    <w:rsid w:val="005142FD"/>
    <w:rsid w:val="00537C38"/>
    <w:rsid w:val="00540D4D"/>
    <w:rsid w:val="00542256"/>
    <w:rsid w:val="00553FD9"/>
    <w:rsid w:val="00571642"/>
    <w:rsid w:val="005753EE"/>
    <w:rsid w:val="00575D68"/>
    <w:rsid w:val="00581F86"/>
    <w:rsid w:val="00585B4F"/>
    <w:rsid w:val="00586E44"/>
    <w:rsid w:val="0059248A"/>
    <w:rsid w:val="0059368E"/>
    <w:rsid w:val="0059502A"/>
    <w:rsid w:val="005A58C4"/>
    <w:rsid w:val="005B292F"/>
    <w:rsid w:val="005C3E86"/>
    <w:rsid w:val="005D2029"/>
    <w:rsid w:val="005D26AB"/>
    <w:rsid w:val="005D35F3"/>
    <w:rsid w:val="005D4152"/>
    <w:rsid w:val="005D7CA7"/>
    <w:rsid w:val="005E436B"/>
    <w:rsid w:val="005F0636"/>
    <w:rsid w:val="005F72E0"/>
    <w:rsid w:val="00613797"/>
    <w:rsid w:val="006216F4"/>
    <w:rsid w:val="00625149"/>
    <w:rsid w:val="006278F8"/>
    <w:rsid w:val="00630768"/>
    <w:rsid w:val="00636571"/>
    <w:rsid w:val="006377D3"/>
    <w:rsid w:val="00656C7F"/>
    <w:rsid w:val="00661D24"/>
    <w:rsid w:val="00662279"/>
    <w:rsid w:val="00666E8D"/>
    <w:rsid w:val="0068055E"/>
    <w:rsid w:val="00681915"/>
    <w:rsid w:val="00687A88"/>
    <w:rsid w:val="0069140D"/>
    <w:rsid w:val="00696141"/>
    <w:rsid w:val="006A551D"/>
    <w:rsid w:val="006A5996"/>
    <w:rsid w:val="006B5EC6"/>
    <w:rsid w:val="006B65D0"/>
    <w:rsid w:val="006C0A6C"/>
    <w:rsid w:val="006D7D87"/>
    <w:rsid w:val="006E049B"/>
    <w:rsid w:val="006E141F"/>
    <w:rsid w:val="006E6F61"/>
    <w:rsid w:val="006E6FCF"/>
    <w:rsid w:val="006F04D2"/>
    <w:rsid w:val="006F248C"/>
    <w:rsid w:val="006F300A"/>
    <w:rsid w:val="006F617F"/>
    <w:rsid w:val="007208A3"/>
    <w:rsid w:val="00723753"/>
    <w:rsid w:val="00723EFB"/>
    <w:rsid w:val="00734DEC"/>
    <w:rsid w:val="00742395"/>
    <w:rsid w:val="00745BFF"/>
    <w:rsid w:val="00752847"/>
    <w:rsid w:val="00774524"/>
    <w:rsid w:val="00781392"/>
    <w:rsid w:val="00781E67"/>
    <w:rsid w:val="007A5B8A"/>
    <w:rsid w:val="007A7B2C"/>
    <w:rsid w:val="007C3E63"/>
    <w:rsid w:val="007C5C4B"/>
    <w:rsid w:val="007D09CD"/>
    <w:rsid w:val="007E416C"/>
    <w:rsid w:val="008028B1"/>
    <w:rsid w:val="008042F9"/>
    <w:rsid w:val="0081580E"/>
    <w:rsid w:val="00824D61"/>
    <w:rsid w:val="00827A99"/>
    <w:rsid w:val="00850A43"/>
    <w:rsid w:val="008533B0"/>
    <w:rsid w:val="00864784"/>
    <w:rsid w:val="0086775D"/>
    <w:rsid w:val="00870617"/>
    <w:rsid w:val="0087158B"/>
    <w:rsid w:val="00872737"/>
    <w:rsid w:val="00875433"/>
    <w:rsid w:val="00876855"/>
    <w:rsid w:val="00884ADD"/>
    <w:rsid w:val="00886C0C"/>
    <w:rsid w:val="008942D1"/>
    <w:rsid w:val="008A47B4"/>
    <w:rsid w:val="008A60C3"/>
    <w:rsid w:val="008B5197"/>
    <w:rsid w:val="008F1E8D"/>
    <w:rsid w:val="008F409D"/>
    <w:rsid w:val="00941412"/>
    <w:rsid w:val="009422DB"/>
    <w:rsid w:val="00944BA6"/>
    <w:rsid w:val="00946865"/>
    <w:rsid w:val="00951177"/>
    <w:rsid w:val="00952F3F"/>
    <w:rsid w:val="00973C86"/>
    <w:rsid w:val="00975612"/>
    <w:rsid w:val="00984968"/>
    <w:rsid w:val="00991886"/>
    <w:rsid w:val="009965D9"/>
    <w:rsid w:val="009A0BD1"/>
    <w:rsid w:val="009A2803"/>
    <w:rsid w:val="009A46B0"/>
    <w:rsid w:val="009C549E"/>
    <w:rsid w:val="009D33AD"/>
    <w:rsid w:val="009D5B6D"/>
    <w:rsid w:val="009E0864"/>
    <w:rsid w:val="009F0802"/>
    <w:rsid w:val="00A00E55"/>
    <w:rsid w:val="00A1248F"/>
    <w:rsid w:val="00A1375E"/>
    <w:rsid w:val="00A16CB9"/>
    <w:rsid w:val="00A179F4"/>
    <w:rsid w:val="00A24080"/>
    <w:rsid w:val="00A24A06"/>
    <w:rsid w:val="00A26294"/>
    <w:rsid w:val="00A27F47"/>
    <w:rsid w:val="00A40D6C"/>
    <w:rsid w:val="00A423F1"/>
    <w:rsid w:val="00A5195C"/>
    <w:rsid w:val="00A643CE"/>
    <w:rsid w:val="00A70DBD"/>
    <w:rsid w:val="00A72D37"/>
    <w:rsid w:val="00A74115"/>
    <w:rsid w:val="00A745B5"/>
    <w:rsid w:val="00A80CE7"/>
    <w:rsid w:val="00A93397"/>
    <w:rsid w:val="00A95F0D"/>
    <w:rsid w:val="00AA0B73"/>
    <w:rsid w:val="00AB45EE"/>
    <w:rsid w:val="00AB53DA"/>
    <w:rsid w:val="00AC059A"/>
    <w:rsid w:val="00AD6F05"/>
    <w:rsid w:val="00AE4789"/>
    <w:rsid w:val="00AF0D8C"/>
    <w:rsid w:val="00B1266C"/>
    <w:rsid w:val="00B12BAF"/>
    <w:rsid w:val="00B13A73"/>
    <w:rsid w:val="00B2093F"/>
    <w:rsid w:val="00B305F0"/>
    <w:rsid w:val="00B368E7"/>
    <w:rsid w:val="00B41275"/>
    <w:rsid w:val="00B431AB"/>
    <w:rsid w:val="00B47F2D"/>
    <w:rsid w:val="00B511C9"/>
    <w:rsid w:val="00B56F32"/>
    <w:rsid w:val="00B65006"/>
    <w:rsid w:val="00B75A87"/>
    <w:rsid w:val="00B76B49"/>
    <w:rsid w:val="00B80B5C"/>
    <w:rsid w:val="00BA74B3"/>
    <w:rsid w:val="00BA76AD"/>
    <w:rsid w:val="00BC08B1"/>
    <w:rsid w:val="00BD68EF"/>
    <w:rsid w:val="00BD6F11"/>
    <w:rsid w:val="00BD7525"/>
    <w:rsid w:val="00BE0CCE"/>
    <w:rsid w:val="00BE6054"/>
    <w:rsid w:val="00BF66DB"/>
    <w:rsid w:val="00C10231"/>
    <w:rsid w:val="00C133CD"/>
    <w:rsid w:val="00C13F55"/>
    <w:rsid w:val="00C143E7"/>
    <w:rsid w:val="00C34BBB"/>
    <w:rsid w:val="00C4327A"/>
    <w:rsid w:val="00C5161F"/>
    <w:rsid w:val="00C517C5"/>
    <w:rsid w:val="00C521E3"/>
    <w:rsid w:val="00C56A4C"/>
    <w:rsid w:val="00C6452F"/>
    <w:rsid w:val="00C650C6"/>
    <w:rsid w:val="00C667B2"/>
    <w:rsid w:val="00C73AB6"/>
    <w:rsid w:val="00C82A5A"/>
    <w:rsid w:val="00C84118"/>
    <w:rsid w:val="00C85715"/>
    <w:rsid w:val="00C86571"/>
    <w:rsid w:val="00C87A29"/>
    <w:rsid w:val="00C90159"/>
    <w:rsid w:val="00CB3F60"/>
    <w:rsid w:val="00CB499E"/>
    <w:rsid w:val="00CB6A02"/>
    <w:rsid w:val="00CC21DF"/>
    <w:rsid w:val="00CC4425"/>
    <w:rsid w:val="00CD6634"/>
    <w:rsid w:val="00CE03D3"/>
    <w:rsid w:val="00CE4795"/>
    <w:rsid w:val="00CF52CF"/>
    <w:rsid w:val="00D00E7E"/>
    <w:rsid w:val="00D0693B"/>
    <w:rsid w:val="00D073C1"/>
    <w:rsid w:val="00D07B56"/>
    <w:rsid w:val="00D13BA5"/>
    <w:rsid w:val="00D16CE5"/>
    <w:rsid w:val="00D224A1"/>
    <w:rsid w:val="00D34064"/>
    <w:rsid w:val="00D37E34"/>
    <w:rsid w:val="00D42D87"/>
    <w:rsid w:val="00D4581B"/>
    <w:rsid w:val="00D5333A"/>
    <w:rsid w:val="00D60D7A"/>
    <w:rsid w:val="00D70D98"/>
    <w:rsid w:val="00D75ED7"/>
    <w:rsid w:val="00D8471C"/>
    <w:rsid w:val="00D9013F"/>
    <w:rsid w:val="00D97C25"/>
    <w:rsid w:val="00DB58FD"/>
    <w:rsid w:val="00DB5B7E"/>
    <w:rsid w:val="00DD728B"/>
    <w:rsid w:val="00E075C3"/>
    <w:rsid w:val="00E2059E"/>
    <w:rsid w:val="00E34D64"/>
    <w:rsid w:val="00E42A96"/>
    <w:rsid w:val="00E67F71"/>
    <w:rsid w:val="00E70107"/>
    <w:rsid w:val="00E74B96"/>
    <w:rsid w:val="00E76802"/>
    <w:rsid w:val="00E8231B"/>
    <w:rsid w:val="00E85BCC"/>
    <w:rsid w:val="00E93DDC"/>
    <w:rsid w:val="00E95A5D"/>
    <w:rsid w:val="00EA37F0"/>
    <w:rsid w:val="00EB5D0C"/>
    <w:rsid w:val="00EC0CB2"/>
    <w:rsid w:val="00EC1D28"/>
    <w:rsid w:val="00EC2AC5"/>
    <w:rsid w:val="00EC6EE3"/>
    <w:rsid w:val="00ED0A2D"/>
    <w:rsid w:val="00EE352E"/>
    <w:rsid w:val="00EF64E1"/>
    <w:rsid w:val="00F04180"/>
    <w:rsid w:val="00F10A7F"/>
    <w:rsid w:val="00F11495"/>
    <w:rsid w:val="00F17B1C"/>
    <w:rsid w:val="00F42D1D"/>
    <w:rsid w:val="00F42EB0"/>
    <w:rsid w:val="00F6585B"/>
    <w:rsid w:val="00F713EF"/>
    <w:rsid w:val="00F742CE"/>
    <w:rsid w:val="00F75372"/>
    <w:rsid w:val="00F80F1F"/>
    <w:rsid w:val="00F837F5"/>
    <w:rsid w:val="00F85FB9"/>
    <w:rsid w:val="00F914DF"/>
    <w:rsid w:val="00FD140C"/>
    <w:rsid w:val="00FE2479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DA280"/>
  <w15:chartTrackingRefBased/>
  <w15:docId w15:val="{442CD7EB-B7C2-41D9-9DD7-7DBF3343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1275"/>
  </w:style>
  <w:style w:type="paragraph" w:styleId="Heading1">
    <w:name w:val="heading 1"/>
    <w:basedOn w:val="Normal"/>
    <w:next w:val="Normal"/>
    <w:qFormat/>
    <w:rsid w:val="00B41275"/>
    <w:pPr>
      <w:keepNext/>
      <w:spacing w:before="1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D16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41275"/>
    <w:pPr>
      <w:keepNext/>
      <w:ind w:left="709" w:right="-234" w:hanging="709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B41275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41275"/>
    <w:pPr>
      <w:spacing w:line="360" w:lineRule="auto"/>
      <w:jc w:val="both"/>
    </w:pPr>
    <w:rPr>
      <w:sz w:val="24"/>
    </w:rPr>
  </w:style>
  <w:style w:type="paragraph" w:customStyle="1" w:styleId="HTMLBody">
    <w:name w:val="HTML Body"/>
    <w:rsid w:val="00B41275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sid w:val="00B41275"/>
    <w:rPr>
      <w:color w:val="0000FF"/>
      <w:u w:val="single"/>
    </w:rPr>
  </w:style>
  <w:style w:type="paragraph" w:styleId="Header">
    <w:name w:val="header"/>
    <w:basedOn w:val="Normal"/>
    <w:rsid w:val="00F17B1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17B1C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DB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inha\Nilcilene_vi\EAM%20498%202011%20I\fichas%20defesa\defesa%20%20Patric%20%202011%20I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2898449-F31F-4D3E-B3B2-B34D7931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defesa  Patric  2011 II.dot</Template>
  <TotalTime>8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FEDERAL DE VIÇOSA</vt:lpstr>
      <vt:lpstr>UNIVERSIDADE FEDERAL DE VIÇOSA</vt:lpstr>
    </vt:vector>
  </TitlesOfParts>
  <Company>Home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subject/>
  <dc:creator>dec</dc:creator>
  <cp:keywords/>
  <cp:lastModifiedBy>JCarvalho</cp:lastModifiedBy>
  <cp:revision>3</cp:revision>
  <cp:lastPrinted>2021-02-15T21:43:00Z</cp:lastPrinted>
  <dcterms:created xsi:type="dcterms:W3CDTF">2023-11-11T12:16:00Z</dcterms:created>
  <dcterms:modified xsi:type="dcterms:W3CDTF">2023-11-11T12:23:00Z</dcterms:modified>
</cp:coreProperties>
</file>